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9C" w:rsidRPr="00606FDD" w:rsidRDefault="0070419C" w:rsidP="00606FDD">
      <w:pPr>
        <w:pStyle w:val="Titel"/>
        <w:spacing w:after="120"/>
        <w:rPr>
          <w:rFonts w:ascii="Helvetica" w:hAnsi="Helvetica" w:cs="Helvetica"/>
          <w:sz w:val="40"/>
          <w:szCs w:val="40"/>
        </w:rPr>
      </w:pPr>
      <w:r w:rsidRPr="00606FDD">
        <w:rPr>
          <w:rFonts w:ascii="Helvetica" w:hAnsi="Helvetica" w:cs="Helvetica"/>
          <w:sz w:val="40"/>
          <w:szCs w:val="40"/>
        </w:rPr>
        <w:t>Mark Muster</w:t>
      </w:r>
    </w:p>
    <w:p w:rsidR="0070419C" w:rsidRPr="0070419C" w:rsidRDefault="0070419C" w:rsidP="0070419C">
      <w:pPr>
        <w:rPr>
          <w:rFonts w:ascii="Helvetica" w:hAnsi="Helvetica" w:cs="Helvetica"/>
          <w:sz w:val="22"/>
          <w:szCs w:val="22"/>
        </w:rPr>
      </w:pPr>
      <w:r w:rsidRPr="0070419C">
        <w:rPr>
          <w:rFonts w:ascii="Helvetica" w:hAnsi="Helvetica" w:cs="Helvetica"/>
          <w:sz w:val="22"/>
          <w:szCs w:val="22"/>
        </w:rPr>
        <w:t>Musterstraße 1, 38820 Halberstadt</w:t>
      </w:r>
      <w:r w:rsidRPr="0070419C">
        <w:rPr>
          <w:rFonts w:ascii="Helvetica" w:hAnsi="Helvetica" w:cs="Helvetica"/>
          <w:sz w:val="22"/>
          <w:szCs w:val="22"/>
          <w:lang w:bidi="de-DE"/>
        </w:rPr>
        <w:t xml:space="preserve"> | Tel.: </w:t>
      </w:r>
      <w:r w:rsidRPr="0070419C">
        <w:rPr>
          <w:rFonts w:ascii="Helvetica" w:hAnsi="Helvetica" w:cs="Helvetica"/>
          <w:sz w:val="22"/>
          <w:szCs w:val="22"/>
        </w:rPr>
        <w:t>0171 / 123123</w:t>
      </w:r>
      <w:r w:rsidRPr="0070419C">
        <w:rPr>
          <w:rFonts w:ascii="Helvetica" w:hAnsi="Helvetica" w:cs="Helvetica"/>
          <w:sz w:val="22"/>
          <w:szCs w:val="22"/>
          <w:lang w:bidi="de-DE"/>
        </w:rPr>
        <w:t xml:space="preserve"> | m</w:t>
      </w:r>
      <w:r w:rsidRPr="0070419C">
        <w:rPr>
          <w:rFonts w:ascii="Helvetica" w:hAnsi="Helvetica" w:cs="Helvetica"/>
          <w:sz w:val="22"/>
          <w:szCs w:val="22"/>
        </w:rPr>
        <w:t>arkmuster@gmail.com</w:t>
      </w:r>
    </w:p>
    <w:p w:rsidR="00C4319F" w:rsidRPr="0070419C" w:rsidRDefault="00C4319F" w:rsidP="00E773E5">
      <w:pPr>
        <w:keepNext/>
        <w:pBdr>
          <w:bottom w:val="single" w:sz="2" w:space="0" w:color="000000"/>
        </w:pBdr>
        <w:spacing w:line="200" w:lineRule="atLeast"/>
        <w:rPr>
          <w:rFonts w:ascii="Helvetica" w:hAnsi="Helvetica" w:cs="Helvetica"/>
          <w:b/>
          <w:sz w:val="22"/>
          <w:szCs w:val="22"/>
        </w:rPr>
      </w:pPr>
    </w:p>
    <w:p w:rsidR="00C4319F" w:rsidRPr="0070419C" w:rsidRDefault="00C4319F" w:rsidP="00C4319F">
      <w:pPr>
        <w:spacing w:line="200" w:lineRule="atLeast"/>
        <w:rPr>
          <w:rFonts w:ascii="Helvetica" w:hAnsi="Helvetica" w:cs="Helvetica"/>
          <w:sz w:val="22"/>
          <w:szCs w:val="22"/>
        </w:rPr>
      </w:pPr>
    </w:p>
    <w:p w:rsidR="00E0200B" w:rsidRPr="0070419C" w:rsidRDefault="00C4319F" w:rsidP="000A06C3">
      <w:pPr>
        <w:spacing w:line="200" w:lineRule="atLeast"/>
        <w:ind w:left="2832" w:firstLine="708"/>
        <w:rPr>
          <w:rFonts w:ascii="Helvetica" w:hAnsi="Helvetica" w:cs="Helvetica"/>
          <w:b/>
          <w:sz w:val="32"/>
          <w:szCs w:val="32"/>
        </w:rPr>
      </w:pPr>
      <w:r w:rsidRPr="0070419C">
        <w:rPr>
          <w:rFonts w:ascii="Helvetica" w:hAnsi="Helvetica" w:cs="Helvetica"/>
          <w:b/>
          <w:sz w:val="32"/>
          <w:szCs w:val="32"/>
        </w:rPr>
        <w:t>Lebenslauf</w:t>
      </w:r>
    </w:p>
    <w:p w:rsidR="00C4319F" w:rsidRPr="0070419C" w:rsidRDefault="00C4319F">
      <w:pPr>
        <w:spacing w:line="200" w:lineRule="atLeast"/>
        <w:rPr>
          <w:rFonts w:ascii="Helvetica" w:hAnsi="Helvetica" w:cs="Helvetica"/>
          <w:sz w:val="22"/>
          <w:szCs w:val="22"/>
        </w:rPr>
      </w:pPr>
    </w:p>
    <w:p w:rsidR="00E0200B" w:rsidRPr="0070419C" w:rsidRDefault="00554EBF">
      <w:pPr>
        <w:keepNext/>
        <w:pBdr>
          <w:bottom w:val="single" w:sz="2" w:space="0" w:color="000000"/>
        </w:pBdr>
        <w:spacing w:line="200" w:lineRule="atLeast"/>
        <w:rPr>
          <w:rFonts w:ascii="Helvetica" w:hAnsi="Helvetica" w:cs="Helvetica"/>
          <w:b/>
          <w:sz w:val="22"/>
          <w:szCs w:val="22"/>
        </w:rPr>
      </w:pPr>
      <w:r w:rsidRPr="0070419C">
        <w:rPr>
          <w:rFonts w:ascii="Helvetica" w:hAnsi="Helvetica" w:cs="Helvetica"/>
          <w:b/>
          <w:sz w:val="22"/>
          <w:szCs w:val="22"/>
        </w:rPr>
        <w:t>Persönliche Daten</w:t>
      </w:r>
    </w:p>
    <w:p w:rsidR="00E0200B" w:rsidRPr="0070419C" w:rsidRDefault="00E0200B" w:rsidP="004C2A73">
      <w:pPr>
        <w:spacing w:line="200" w:lineRule="atLeast"/>
        <w:rPr>
          <w:rFonts w:ascii="Helvetica" w:hAnsi="Helvetica" w:cs="Helvetica"/>
          <w:b/>
          <w:sz w:val="22"/>
          <w:szCs w:val="22"/>
        </w:rPr>
      </w:pPr>
    </w:p>
    <w:p w:rsidR="00E0200B" w:rsidRPr="0070419C" w:rsidRDefault="00554EBF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  <w:r w:rsidRPr="0070419C">
        <w:rPr>
          <w:rFonts w:ascii="Helvetica" w:hAnsi="Helvetica" w:cs="Helvetica"/>
          <w:sz w:val="22"/>
          <w:szCs w:val="22"/>
        </w:rPr>
        <w:t>Geburtsdatum</w:t>
      </w:r>
      <w:r w:rsidR="000F7C14" w:rsidRPr="0070419C">
        <w:rPr>
          <w:rFonts w:ascii="Helvetica" w:hAnsi="Helvetica" w:cs="Helvetica"/>
          <w:sz w:val="22"/>
          <w:szCs w:val="22"/>
        </w:rPr>
        <w:t xml:space="preserve"> und </w:t>
      </w:r>
      <w:r w:rsidRPr="0070419C">
        <w:rPr>
          <w:rFonts w:ascii="Helvetica" w:hAnsi="Helvetica" w:cs="Helvetica"/>
          <w:sz w:val="22"/>
          <w:szCs w:val="22"/>
        </w:rPr>
        <w:t>-ort:</w:t>
      </w:r>
      <w:r w:rsidRPr="0070419C">
        <w:rPr>
          <w:rFonts w:ascii="Helvetica" w:hAnsi="Helvetica" w:cs="Helvetica"/>
          <w:sz w:val="22"/>
          <w:szCs w:val="22"/>
        </w:rPr>
        <w:tab/>
      </w:r>
      <w:r w:rsidR="0070419C">
        <w:rPr>
          <w:rFonts w:ascii="Helvetica" w:hAnsi="Helvetica" w:cs="Helvetica"/>
          <w:sz w:val="22"/>
          <w:szCs w:val="22"/>
        </w:rPr>
        <w:t>3. April 2002</w:t>
      </w:r>
      <w:r w:rsidR="000F7C14" w:rsidRPr="0070419C">
        <w:rPr>
          <w:rFonts w:ascii="Helvetica" w:hAnsi="Helvetica" w:cs="Helvetica"/>
          <w:sz w:val="22"/>
          <w:szCs w:val="22"/>
        </w:rPr>
        <w:t xml:space="preserve"> in</w:t>
      </w:r>
      <w:r w:rsidRPr="0070419C">
        <w:rPr>
          <w:rFonts w:ascii="Helvetica" w:hAnsi="Helvetica" w:cs="Helvetica"/>
          <w:sz w:val="22"/>
          <w:szCs w:val="22"/>
        </w:rPr>
        <w:t xml:space="preserve"> </w:t>
      </w:r>
      <w:r w:rsidR="0070419C">
        <w:rPr>
          <w:rFonts w:ascii="Helvetica" w:hAnsi="Helvetica" w:cs="Helvetica"/>
          <w:sz w:val="22"/>
          <w:szCs w:val="22"/>
        </w:rPr>
        <w:t>Halber</w:t>
      </w:r>
      <w:r w:rsidR="00C4319F" w:rsidRPr="0070419C">
        <w:rPr>
          <w:rFonts w:ascii="Helvetica" w:hAnsi="Helvetica" w:cs="Helvetica"/>
          <w:sz w:val="22"/>
          <w:szCs w:val="22"/>
        </w:rPr>
        <w:t>stadt</w:t>
      </w:r>
    </w:p>
    <w:p w:rsidR="00E0200B" w:rsidRPr="0070419C" w:rsidRDefault="00554EBF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  <w:r w:rsidRPr="0070419C">
        <w:rPr>
          <w:rFonts w:ascii="Helvetica" w:hAnsi="Helvetica" w:cs="Helvetica"/>
          <w:sz w:val="22"/>
          <w:szCs w:val="22"/>
        </w:rPr>
        <w:t>Staatsangehörigkeit:</w:t>
      </w:r>
      <w:r w:rsidRPr="0070419C">
        <w:rPr>
          <w:rFonts w:ascii="Helvetica" w:hAnsi="Helvetica" w:cs="Helvetica"/>
          <w:sz w:val="22"/>
          <w:szCs w:val="22"/>
        </w:rPr>
        <w:tab/>
        <w:t xml:space="preserve">deutsch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00B" w:rsidRPr="0070419C" w:rsidRDefault="00E0200B">
      <w:pPr>
        <w:pBdr>
          <w:bottom w:val="single" w:sz="2" w:space="0" w:color="000000"/>
        </w:pBdr>
        <w:tabs>
          <w:tab w:val="left" w:pos="2977"/>
        </w:tabs>
        <w:spacing w:line="200" w:lineRule="atLeast"/>
        <w:rPr>
          <w:rFonts w:ascii="Helvetica" w:hAnsi="Helvetica" w:cs="Helvetica"/>
          <w:b/>
          <w:sz w:val="22"/>
          <w:szCs w:val="22"/>
        </w:rPr>
      </w:pPr>
    </w:p>
    <w:p w:rsidR="00E0200B" w:rsidRPr="0070419C" w:rsidRDefault="0070419C">
      <w:pPr>
        <w:pBdr>
          <w:bottom w:val="single" w:sz="2" w:space="0" w:color="000000"/>
        </w:pBdr>
        <w:tabs>
          <w:tab w:val="left" w:pos="2977"/>
        </w:tabs>
        <w:spacing w:line="200" w:lineRule="atLeas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B</w:t>
      </w:r>
      <w:r w:rsidR="004C2A73" w:rsidRPr="0070419C">
        <w:rPr>
          <w:rFonts w:ascii="Helvetica" w:hAnsi="Helvetica" w:cs="Helvetica"/>
          <w:b/>
          <w:sz w:val="22"/>
          <w:szCs w:val="22"/>
        </w:rPr>
        <w:t>ildung</w:t>
      </w:r>
      <w:r>
        <w:rPr>
          <w:rFonts w:ascii="Helvetica" w:hAnsi="Helvetica" w:cs="Helvetica"/>
          <w:b/>
          <w:sz w:val="22"/>
          <w:szCs w:val="22"/>
        </w:rPr>
        <w:t>sweg</w:t>
      </w:r>
    </w:p>
    <w:p w:rsidR="00E0200B" w:rsidRPr="0070419C" w:rsidRDefault="00E0200B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0F7C14" w:rsidRPr="0070419C" w:rsidRDefault="000F7C14" w:rsidP="000F7C14">
      <w:pPr>
        <w:tabs>
          <w:tab w:val="left" w:pos="2977"/>
        </w:tabs>
        <w:spacing w:line="200" w:lineRule="atLeast"/>
        <w:ind w:left="3119" w:hanging="3119"/>
        <w:rPr>
          <w:rFonts w:ascii="Helvetica" w:hAnsi="Helvetica" w:cs="Helvetica"/>
          <w:sz w:val="22"/>
          <w:szCs w:val="22"/>
        </w:rPr>
      </w:pPr>
      <w:r w:rsidRPr="0070419C">
        <w:rPr>
          <w:rFonts w:ascii="Helvetica" w:hAnsi="Helvetica" w:cs="Helvetica"/>
          <w:sz w:val="22"/>
          <w:szCs w:val="22"/>
        </w:rPr>
        <w:t xml:space="preserve">07/2018 </w:t>
      </w:r>
      <w:r w:rsidRPr="0070419C">
        <w:rPr>
          <w:rFonts w:ascii="Helvetica" w:hAnsi="Helvetica" w:cs="Helvetica"/>
          <w:sz w:val="22"/>
          <w:szCs w:val="22"/>
        </w:rPr>
        <w:tab/>
      </w:r>
      <w:r w:rsidR="00606FDD">
        <w:rPr>
          <w:rFonts w:ascii="Helvetica" w:hAnsi="Helvetica" w:cs="Helvetica"/>
          <w:sz w:val="22"/>
          <w:szCs w:val="22"/>
        </w:rPr>
        <w:t xml:space="preserve">Mittlere Reife an der Sekundarschule </w:t>
      </w:r>
      <w:r w:rsidR="00716F30">
        <w:rPr>
          <w:rFonts w:ascii="Helvetica" w:hAnsi="Helvetica" w:cs="Helvetica"/>
          <w:sz w:val="22"/>
          <w:szCs w:val="22"/>
        </w:rPr>
        <w:t xml:space="preserve">„Am </w:t>
      </w:r>
      <w:proofErr w:type="spellStart"/>
      <w:r w:rsidR="00716F30">
        <w:rPr>
          <w:rFonts w:ascii="Helvetica" w:hAnsi="Helvetica" w:cs="Helvetica"/>
          <w:sz w:val="22"/>
          <w:szCs w:val="22"/>
        </w:rPr>
        <w:t>Gröpertor</w:t>
      </w:r>
      <w:proofErr w:type="spellEnd"/>
      <w:r w:rsidR="00716F30">
        <w:rPr>
          <w:rFonts w:ascii="Helvetica" w:hAnsi="Helvetica" w:cs="Helvetica"/>
          <w:sz w:val="22"/>
          <w:szCs w:val="22"/>
        </w:rPr>
        <w:t>“, Halberstadt</w:t>
      </w:r>
    </w:p>
    <w:p w:rsidR="000F7C14" w:rsidRPr="0070419C" w:rsidRDefault="000F7C14" w:rsidP="000F7C14">
      <w:pPr>
        <w:tabs>
          <w:tab w:val="left" w:pos="2977"/>
        </w:tabs>
        <w:spacing w:line="200" w:lineRule="atLeast"/>
        <w:ind w:left="3119" w:hanging="3119"/>
        <w:rPr>
          <w:rFonts w:ascii="Helvetica" w:hAnsi="Helvetica" w:cs="Helvetica"/>
          <w:sz w:val="22"/>
          <w:szCs w:val="22"/>
        </w:rPr>
      </w:pPr>
      <w:r w:rsidRPr="0070419C">
        <w:rPr>
          <w:rFonts w:ascii="Helvetica" w:hAnsi="Helvetica" w:cs="Helvetica"/>
          <w:sz w:val="22"/>
          <w:szCs w:val="22"/>
        </w:rPr>
        <w:tab/>
      </w:r>
      <w:r w:rsidR="00716F30">
        <w:rPr>
          <w:rFonts w:ascii="Helvetica" w:hAnsi="Helvetica" w:cs="Helvetica"/>
          <w:sz w:val="22"/>
          <w:szCs w:val="22"/>
        </w:rPr>
        <w:t>Durchschnitts</w:t>
      </w:r>
      <w:r w:rsidRPr="0070419C">
        <w:rPr>
          <w:rFonts w:ascii="Helvetica" w:hAnsi="Helvetica" w:cs="Helvetica"/>
          <w:sz w:val="22"/>
          <w:szCs w:val="22"/>
        </w:rPr>
        <w:t>note: 2,</w:t>
      </w:r>
      <w:r w:rsidR="00716F30">
        <w:rPr>
          <w:rFonts w:ascii="Helvetica" w:hAnsi="Helvetica" w:cs="Helvetica"/>
          <w:sz w:val="22"/>
          <w:szCs w:val="22"/>
        </w:rPr>
        <w:t>0</w:t>
      </w:r>
    </w:p>
    <w:p w:rsidR="000F7C14" w:rsidRPr="0070419C" w:rsidRDefault="000F7C14" w:rsidP="00E773E5">
      <w:pPr>
        <w:tabs>
          <w:tab w:val="left" w:pos="2977"/>
        </w:tabs>
        <w:spacing w:line="200" w:lineRule="atLeast"/>
        <w:ind w:left="3119" w:hanging="3119"/>
        <w:rPr>
          <w:rFonts w:ascii="Helvetica" w:hAnsi="Helvetica" w:cs="Helvetica"/>
          <w:sz w:val="22"/>
          <w:szCs w:val="22"/>
        </w:rPr>
      </w:pPr>
    </w:p>
    <w:p w:rsidR="00716F30" w:rsidRPr="0070419C" w:rsidRDefault="004C2A73" w:rsidP="00716F30">
      <w:pPr>
        <w:tabs>
          <w:tab w:val="left" w:pos="2977"/>
        </w:tabs>
        <w:spacing w:line="200" w:lineRule="atLeast"/>
        <w:ind w:left="3119" w:hanging="3119"/>
        <w:rPr>
          <w:rFonts w:ascii="Helvetica" w:hAnsi="Helvetica" w:cs="Helvetica"/>
          <w:sz w:val="22"/>
          <w:szCs w:val="22"/>
        </w:rPr>
      </w:pPr>
      <w:r w:rsidRPr="0070419C">
        <w:rPr>
          <w:rFonts w:ascii="Helvetica" w:hAnsi="Helvetica" w:cs="Helvetica"/>
          <w:sz w:val="22"/>
          <w:szCs w:val="22"/>
        </w:rPr>
        <w:t>0</w:t>
      </w:r>
      <w:r w:rsidR="00716F30">
        <w:rPr>
          <w:rFonts w:ascii="Helvetica" w:hAnsi="Helvetica" w:cs="Helvetica"/>
          <w:sz w:val="22"/>
          <w:szCs w:val="22"/>
        </w:rPr>
        <w:t>7</w:t>
      </w:r>
      <w:r w:rsidRPr="0070419C">
        <w:rPr>
          <w:rFonts w:ascii="Helvetica" w:hAnsi="Helvetica" w:cs="Helvetica"/>
          <w:sz w:val="22"/>
          <w:szCs w:val="22"/>
        </w:rPr>
        <w:t>/200</w:t>
      </w:r>
      <w:r w:rsidR="00716F30">
        <w:rPr>
          <w:rFonts w:ascii="Helvetica" w:hAnsi="Helvetica" w:cs="Helvetica"/>
          <w:sz w:val="22"/>
          <w:szCs w:val="22"/>
        </w:rPr>
        <w:t>8</w:t>
      </w:r>
      <w:r w:rsidRPr="0070419C">
        <w:rPr>
          <w:rFonts w:ascii="Helvetica" w:hAnsi="Helvetica" w:cs="Helvetica"/>
          <w:sz w:val="22"/>
          <w:szCs w:val="22"/>
        </w:rPr>
        <w:t xml:space="preserve"> – 0</w:t>
      </w:r>
      <w:r w:rsidR="00716F30">
        <w:rPr>
          <w:rFonts w:ascii="Helvetica" w:hAnsi="Helvetica" w:cs="Helvetica"/>
          <w:sz w:val="22"/>
          <w:szCs w:val="22"/>
        </w:rPr>
        <w:t>8</w:t>
      </w:r>
      <w:r w:rsidRPr="0070419C">
        <w:rPr>
          <w:rFonts w:ascii="Helvetica" w:hAnsi="Helvetica" w:cs="Helvetica"/>
          <w:sz w:val="22"/>
          <w:szCs w:val="22"/>
        </w:rPr>
        <w:t>/201</w:t>
      </w:r>
      <w:r w:rsidR="00716F30">
        <w:rPr>
          <w:rFonts w:ascii="Helvetica" w:hAnsi="Helvetica" w:cs="Helvetica"/>
          <w:sz w:val="22"/>
          <w:szCs w:val="22"/>
        </w:rPr>
        <w:t>2</w:t>
      </w:r>
      <w:r w:rsidR="003732FA" w:rsidRPr="0070419C">
        <w:rPr>
          <w:rFonts w:ascii="Helvetica" w:hAnsi="Helvetica" w:cs="Helvetica"/>
          <w:sz w:val="22"/>
          <w:szCs w:val="22"/>
        </w:rPr>
        <w:tab/>
      </w:r>
      <w:r w:rsidR="00716F30">
        <w:rPr>
          <w:rFonts w:ascii="Helvetica" w:hAnsi="Helvetica" w:cs="Helvetica"/>
          <w:sz w:val="22"/>
          <w:szCs w:val="22"/>
        </w:rPr>
        <w:t>Goethe-Grund</w:t>
      </w:r>
      <w:r w:rsidRPr="0070419C">
        <w:rPr>
          <w:rFonts w:ascii="Helvetica" w:hAnsi="Helvetica" w:cs="Helvetica"/>
          <w:sz w:val="22"/>
          <w:szCs w:val="22"/>
        </w:rPr>
        <w:t>schule</w:t>
      </w:r>
    </w:p>
    <w:p w:rsidR="004C2A73" w:rsidRPr="0070419C" w:rsidRDefault="004C2A73" w:rsidP="00E773E5">
      <w:pPr>
        <w:tabs>
          <w:tab w:val="left" w:pos="2977"/>
        </w:tabs>
        <w:spacing w:line="200" w:lineRule="atLeast"/>
        <w:ind w:left="3119" w:hanging="3119"/>
        <w:rPr>
          <w:rFonts w:ascii="Helvetica" w:hAnsi="Helvetica" w:cs="Helvetica"/>
          <w:sz w:val="22"/>
          <w:szCs w:val="22"/>
        </w:rPr>
      </w:pPr>
    </w:p>
    <w:p w:rsidR="00E0200B" w:rsidRPr="0070419C" w:rsidRDefault="004C2A73">
      <w:pPr>
        <w:keepNext/>
        <w:pBdr>
          <w:bottom w:val="single" w:sz="2" w:space="0" w:color="000000"/>
        </w:pBdr>
        <w:tabs>
          <w:tab w:val="left" w:pos="3402"/>
        </w:tabs>
        <w:spacing w:line="200" w:lineRule="atLeast"/>
        <w:rPr>
          <w:rFonts w:ascii="Helvetica" w:hAnsi="Helvetica" w:cs="Helvetica"/>
          <w:b/>
          <w:sz w:val="22"/>
          <w:szCs w:val="22"/>
        </w:rPr>
      </w:pPr>
      <w:r w:rsidRPr="0070419C">
        <w:rPr>
          <w:rFonts w:ascii="Helvetica" w:hAnsi="Helvetica" w:cs="Helvetica"/>
          <w:b/>
          <w:sz w:val="22"/>
          <w:szCs w:val="22"/>
        </w:rPr>
        <w:t>Pra</w:t>
      </w:r>
      <w:r w:rsidR="0070419C">
        <w:rPr>
          <w:rFonts w:ascii="Helvetica" w:hAnsi="Helvetica" w:cs="Helvetica"/>
          <w:b/>
          <w:sz w:val="22"/>
          <w:szCs w:val="22"/>
        </w:rPr>
        <w:t>xiserfahrung</w:t>
      </w:r>
    </w:p>
    <w:p w:rsidR="00E0200B" w:rsidRPr="0070419C" w:rsidRDefault="00E0200B">
      <w:pPr>
        <w:tabs>
          <w:tab w:val="left" w:pos="3402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E0200B" w:rsidRPr="0070419C" w:rsidRDefault="00716F30">
      <w:pPr>
        <w:tabs>
          <w:tab w:val="left" w:pos="2977"/>
        </w:tabs>
        <w:spacing w:line="200" w:lineRule="atLeast"/>
        <w:ind w:left="2970" w:hanging="29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</w:t>
      </w:r>
      <w:r w:rsidR="004C2A73" w:rsidRPr="0070419C">
        <w:rPr>
          <w:rFonts w:ascii="Helvetica" w:hAnsi="Helvetica" w:cs="Helvetica"/>
          <w:sz w:val="22"/>
          <w:szCs w:val="22"/>
        </w:rPr>
        <w:t>0/201</w:t>
      </w:r>
      <w:r>
        <w:rPr>
          <w:rFonts w:ascii="Helvetica" w:hAnsi="Helvetica" w:cs="Helvetica"/>
          <w:sz w:val="22"/>
          <w:szCs w:val="22"/>
        </w:rPr>
        <w:t>2</w:t>
      </w:r>
      <w:r w:rsidR="004C2A73" w:rsidRPr="0070419C">
        <w:rPr>
          <w:rFonts w:ascii="Helvetica" w:hAnsi="Helvetica" w:cs="Helvetica"/>
          <w:sz w:val="22"/>
          <w:szCs w:val="22"/>
        </w:rPr>
        <w:t xml:space="preserve"> – 0</w:t>
      </w:r>
      <w:r>
        <w:rPr>
          <w:rFonts w:ascii="Helvetica" w:hAnsi="Helvetica" w:cs="Helvetica"/>
          <w:sz w:val="22"/>
          <w:szCs w:val="22"/>
        </w:rPr>
        <w:t>5</w:t>
      </w:r>
      <w:r w:rsidR="004C2A73" w:rsidRPr="0070419C">
        <w:rPr>
          <w:rFonts w:ascii="Helvetica" w:hAnsi="Helvetica" w:cs="Helvetica"/>
          <w:sz w:val="22"/>
          <w:szCs w:val="22"/>
        </w:rPr>
        <w:t>/201</w:t>
      </w:r>
      <w:r>
        <w:rPr>
          <w:rFonts w:ascii="Helvetica" w:hAnsi="Helvetica" w:cs="Helvetica"/>
          <w:sz w:val="22"/>
          <w:szCs w:val="22"/>
        </w:rPr>
        <w:t>8</w:t>
      </w:r>
      <w:r w:rsidR="00554EBF" w:rsidRPr="0070419C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Regelmäßige Mitarbeit beim „Pferdesport und Zuchtverein“</w:t>
      </w:r>
      <w:r w:rsidR="00554EBF" w:rsidRPr="0070419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der Sekundarschule „Am </w:t>
      </w:r>
      <w:proofErr w:type="spellStart"/>
      <w:r>
        <w:rPr>
          <w:rFonts w:ascii="Helvetica" w:hAnsi="Helvetica" w:cs="Helvetica"/>
          <w:sz w:val="22"/>
          <w:szCs w:val="22"/>
        </w:rPr>
        <w:t>Gröpertor</w:t>
      </w:r>
      <w:proofErr w:type="spellEnd"/>
      <w:r>
        <w:rPr>
          <w:rFonts w:ascii="Helvetica" w:hAnsi="Helvetica" w:cs="Helvetica"/>
          <w:sz w:val="22"/>
          <w:szCs w:val="22"/>
        </w:rPr>
        <w:t>“, Halberstadt</w:t>
      </w:r>
    </w:p>
    <w:p w:rsidR="007D4D7D" w:rsidRPr="0070419C" w:rsidRDefault="00716F30" w:rsidP="007D4D7D">
      <w:pPr>
        <w:ind w:left="2262" w:firstLine="70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Aufgaben: Ställe ausmisten, Pflege und Versorgung der Tiere</w:t>
      </w:r>
    </w:p>
    <w:p w:rsidR="00700D90" w:rsidRPr="0070419C" w:rsidRDefault="00700D90">
      <w:pPr>
        <w:tabs>
          <w:tab w:val="left" w:pos="2977"/>
        </w:tabs>
        <w:spacing w:line="200" w:lineRule="atLeast"/>
        <w:ind w:left="2970" w:hanging="2970"/>
        <w:rPr>
          <w:rFonts w:ascii="Helvetica" w:hAnsi="Helvetica" w:cs="Helvetica"/>
          <w:sz w:val="22"/>
          <w:szCs w:val="22"/>
        </w:rPr>
      </w:pPr>
    </w:p>
    <w:p w:rsidR="00700D90" w:rsidRPr="0070419C" w:rsidRDefault="007D4D7D" w:rsidP="00700D90">
      <w:pPr>
        <w:tabs>
          <w:tab w:val="left" w:pos="2977"/>
        </w:tabs>
        <w:spacing w:line="200" w:lineRule="atLeast"/>
        <w:ind w:left="2970" w:hanging="2970"/>
        <w:rPr>
          <w:rFonts w:ascii="Helvetica" w:hAnsi="Helvetica" w:cs="Helvetica"/>
          <w:sz w:val="22"/>
          <w:szCs w:val="22"/>
        </w:rPr>
      </w:pPr>
      <w:r w:rsidRPr="0070419C">
        <w:rPr>
          <w:rFonts w:ascii="Helvetica" w:hAnsi="Helvetica" w:cs="Helvetica"/>
          <w:sz w:val="22"/>
          <w:szCs w:val="22"/>
        </w:rPr>
        <w:t>0</w:t>
      </w:r>
      <w:r w:rsidR="00716F30">
        <w:rPr>
          <w:rFonts w:ascii="Helvetica" w:hAnsi="Helvetica" w:cs="Helvetica"/>
          <w:sz w:val="22"/>
          <w:szCs w:val="22"/>
        </w:rPr>
        <w:t>5</w:t>
      </w:r>
      <w:r w:rsidRPr="0070419C">
        <w:rPr>
          <w:rFonts w:ascii="Helvetica" w:hAnsi="Helvetica" w:cs="Helvetica"/>
          <w:sz w:val="22"/>
          <w:szCs w:val="22"/>
        </w:rPr>
        <w:t>/201</w:t>
      </w:r>
      <w:r w:rsidR="00716F30">
        <w:rPr>
          <w:rFonts w:ascii="Helvetica" w:hAnsi="Helvetica" w:cs="Helvetica"/>
          <w:sz w:val="22"/>
          <w:szCs w:val="22"/>
        </w:rPr>
        <w:t>7</w:t>
      </w:r>
      <w:r w:rsidR="00700D90" w:rsidRPr="0070419C">
        <w:rPr>
          <w:rFonts w:ascii="Helvetica" w:hAnsi="Helvetica" w:cs="Helvetica"/>
          <w:sz w:val="22"/>
          <w:szCs w:val="22"/>
          <w:lang w:val="en-GB"/>
        </w:rPr>
        <w:tab/>
      </w:r>
      <w:r w:rsidRPr="0070419C">
        <w:rPr>
          <w:rFonts w:ascii="Helvetica" w:hAnsi="Helvetica" w:cs="Helvetica"/>
          <w:sz w:val="22"/>
          <w:szCs w:val="22"/>
        </w:rPr>
        <w:t>Schulpraktikum</w:t>
      </w:r>
      <w:r w:rsidR="00716F30">
        <w:rPr>
          <w:rFonts w:ascii="Helvetica" w:hAnsi="Helvetica" w:cs="Helvetica"/>
          <w:sz w:val="22"/>
          <w:szCs w:val="22"/>
        </w:rPr>
        <w:t xml:space="preserve"> Polizeiwache Halberstadt</w:t>
      </w:r>
    </w:p>
    <w:p w:rsidR="007D4D7D" w:rsidRPr="0070419C" w:rsidRDefault="007D4D7D" w:rsidP="00700D90">
      <w:pPr>
        <w:tabs>
          <w:tab w:val="left" w:pos="2977"/>
        </w:tabs>
        <w:spacing w:line="200" w:lineRule="atLeast"/>
        <w:ind w:left="2970" w:hanging="2970"/>
        <w:rPr>
          <w:rFonts w:ascii="Helvetica" w:hAnsi="Helvetica" w:cs="Helvetica"/>
          <w:sz w:val="22"/>
          <w:szCs w:val="22"/>
        </w:rPr>
      </w:pPr>
      <w:r w:rsidRPr="0070419C">
        <w:rPr>
          <w:rFonts w:ascii="Helvetica" w:hAnsi="Helvetica" w:cs="Helvetica"/>
          <w:sz w:val="22"/>
          <w:szCs w:val="22"/>
        </w:rPr>
        <w:tab/>
      </w:r>
      <w:r w:rsidR="00716F30">
        <w:rPr>
          <w:rFonts w:ascii="Helvetica" w:hAnsi="Helvetica" w:cs="Helvetica"/>
          <w:sz w:val="22"/>
          <w:szCs w:val="22"/>
        </w:rPr>
        <w:t>Aufgaben: Begleitung auf Streifendienst und bei Verkehrskontrollen, Bericht schreiben</w:t>
      </w:r>
    </w:p>
    <w:p w:rsidR="00BE42DC" w:rsidRPr="0070419C" w:rsidRDefault="00BE42DC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E0200B" w:rsidRPr="0070419C" w:rsidRDefault="0070419C">
      <w:pPr>
        <w:keepNext/>
        <w:pBdr>
          <w:bottom w:val="single" w:sz="2" w:space="0" w:color="000000"/>
        </w:pBdr>
        <w:tabs>
          <w:tab w:val="left" w:pos="3402"/>
        </w:tabs>
        <w:spacing w:line="200" w:lineRule="atLeas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Sprachkenntnisse</w:t>
      </w:r>
    </w:p>
    <w:p w:rsidR="00E0200B" w:rsidRPr="00716F30" w:rsidRDefault="00E0200B">
      <w:pPr>
        <w:tabs>
          <w:tab w:val="left" w:pos="3402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716F30" w:rsidRPr="00716F30" w:rsidRDefault="00716F30" w:rsidP="00716F30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  <w:r w:rsidRPr="00716F30">
        <w:rPr>
          <w:rFonts w:ascii="Helvetica" w:hAnsi="Helvetica" w:cs="Helvetica"/>
          <w:sz w:val="22"/>
          <w:szCs w:val="22"/>
        </w:rPr>
        <w:t>Englisch:</w:t>
      </w:r>
      <w:r w:rsidRPr="00716F30">
        <w:rPr>
          <w:rFonts w:ascii="Helvetica" w:hAnsi="Helvetica" w:cs="Helvetica"/>
          <w:sz w:val="22"/>
          <w:szCs w:val="22"/>
        </w:rPr>
        <w:tab/>
        <w:t>Note: „Gut“</w:t>
      </w:r>
    </w:p>
    <w:p w:rsidR="00716F30" w:rsidRPr="00716F30" w:rsidRDefault="00716F30" w:rsidP="00716F30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716F30" w:rsidRPr="00716F30" w:rsidRDefault="00716F30" w:rsidP="00716F30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  <w:r w:rsidRPr="00716F30">
        <w:rPr>
          <w:rFonts w:ascii="Helvetica" w:hAnsi="Helvetica" w:cs="Helvetica"/>
          <w:sz w:val="22"/>
          <w:szCs w:val="22"/>
        </w:rPr>
        <w:t xml:space="preserve">Französisch: </w:t>
      </w:r>
      <w:r w:rsidRPr="00716F30">
        <w:rPr>
          <w:rFonts w:ascii="Helvetica" w:hAnsi="Helvetica" w:cs="Helvetica"/>
          <w:sz w:val="22"/>
          <w:szCs w:val="22"/>
        </w:rPr>
        <w:tab/>
        <w:t>Note: „Befriedigend“</w:t>
      </w:r>
    </w:p>
    <w:p w:rsidR="00E773E5" w:rsidRPr="0070419C" w:rsidRDefault="00554EBF" w:rsidP="00716F30">
      <w:pPr>
        <w:tabs>
          <w:tab w:val="left" w:pos="2977"/>
        </w:tabs>
        <w:spacing w:line="200" w:lineRule="atLeast"/>
        <w:ind w:left="2970" w:hanging="2970"/>
        <w:rPr>
          <w:rFonts w:ascii="Helvetica" w:hAnsi="Helvetica" w:cs="Helvetica"/>
          <w:sz w:val="22"/>
          <w:szCs w:val="22"/>
        </w:rPr>
      </w:pPr>
      <w:r w:rsidRPr="0070419C">
        <w:rPr>
          <w:rFonts w:ascii="Helvetica" w:hAnsi="Helvetica" w:cs="Helvetica"/>
          <w:sz w:val="22"/>
          <w:szCs w:val="22"/>
        </w:rPr>
        <w:tab/>
      </w:r>
    </w:p>
    <w:p w:rsidR="00716F30" w:rsidRPr="0070419C" w:rsidRDefault="00716F30" w:rsidP="00716F30">
      <w:pPr>
        <w:keepNext/>
        <w:pBdr>
          <w:bottom w:val="single" w:sz="2" w:space="0" w:color="000000"/>
        </w:pBdr>
        <w:tabs>
          <w:tab w:val="left" w:pos="3402"/>
        </w:tabs>
        <w:spacing w:line="200" w:lineRule="atLeas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EDV-K</w:t>
      </w:r>
      <w:r>
        <w:rPr>
          <w:rFonts w:ascii="Helvetica" w:hAnsi="Helvetica" w:cs="Helvetica"/>
          <w:b/>
          <w:sz w:val="22"/>
          <w:szCs w:val="22"/>
        </w:rPr>
        <w:t>enntnisse</w:t>
      </w:r>
    </w:p>
    <w:p w:rsidR="00716F30" w:rsidRPr="00716F30" w:rsidRDefault="00716F30" w:rsidP="00716F30">
      <w:pPr>
        <w:tabs>
          <w:tab w:val="left" w:pos="3402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716F30" w:rsidRPr="00716F30" w:rsidRDefault="00716F30" w:rsidP="00716F30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MS-Office</w:t>
      </w:r>
      <w:r w:rsidRPr="00716F30">
        <w:rPr>
          <w:rFonts w:ascii="Helvetica" w:hAnsi="Helvetica" w:cs="Helvetica"/>
          <w:sz w:val="22"/>
          <w:szCs w:val="22"/>
        </w:rPr>
        <w:t>:</w:t>
      </w:r>
      <w:r w:rsidRPr="00716F30">
        <w:rPr>
          <w:rFonts w:ascii="Helvetica" w:hAnsi="Helvetica" w:cs="Helvetica"/>
          <w:sz w:val="22"/>
          <w:szCs w:val="22"/>
        </w:rPr>
        <w:tab/>
        <w:t>Gut</w:t>
      </w:r>
      <w:r>
        <w:rPr>
          <w:rFonts w:ascii="Helvetica" w:hAnsi="Helvetica" w:cs="Helvetica"/>
          <w:sz w:val="22"/>
          <w:szCs w:val="22"/>
        </w:rPr>
        <w:t xml:space="preserve">e Anwenderkenntnisse </w:t>
      </w:r>
      <w:r w:rsidR="00EE5C6F">
        <w:rPr>
          <w:rFonts w:ascii="Helvetica" w:hAnsi="Helvetica" w:cs="Helvetica"/>
          <w:sz w:val="22"/>
          <w:szCs w:val="22"/>
        </w:rPr>
        <w:t>(Word, Excel, PowerPoint)</w:t>
      </w:r>
    </w:p>
    <w:p w:rsidR="00716F30" w:rsidRPr="00716F30" w:rsidRDefault="00716F30" w:rsidP="00716F30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EE5C6F" w:rsidRPr="0070419C" w:rsidRDefault="00EE5C6F" w:rsidP="00EE5C6F">
      <w:pPr>
        <w:keepNext/>
        <w:pBdr>
          <w:bottom w:val="single" w:sz="2" w:space="0" w:color="000000"/>
        </w:pBdr>
        <w:tabs>
          <w:tab w:val="left" w:pos="3402"/>
        </w:tabs>
        <w:spacing w:line="200" w:lineRule="atLeas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Hobbys und Interessen</w:t>
      </w:r>
    </w:p>
    <w:p w:rsidR="00EE5C6F" w:rsidRPr="00716F30" w:rsidRDefault="00EE5C6F" w:rsidP="00EE5C6F">
      <w:pPr>
        <w:tabs>
          <w:tab w:val="left" w:pos="3402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EE5C6F" w:rsidRPr="00716F30" w:rsidRDefault="00EE5C6F" w:rsidP="00EE5C6F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Sport</w:t>
      </w:r>
      <w:r w:rsidRPr="00716F30">
        <w:rPr>
          <w:rFonts w:ascii="Helvetica" w:hAnsi="Helvetica" w:cs="Helvetica"/>
          <w:sz w:val="22"/>
          <w:szCs w:val="22"/>
        </w:rPr>
        <w:t>:</w:t>
      </w:r>
      <w:r w:rsidRPr="00716F30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Krafttraining im Fitness-Studio, Laufen (Training für Marathon)</w:t>
      </w:r>
    </w:p>
    <w:p w:rsidR="00EE5C6F" w:rsidRPr="00716F30" w:rsidRDefault="00EE5C6F" w:rsidP="00EE5C6F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E773E5" w:rsidRPr="0070419C" w:rsidRDefault="00EE5C6F">
      <w:pPr>
        <w:tabs>
          <w:tab w:val="left" w:pos="2977"/>
        </w:tabs>
        <w:spacing w:line="200" w:lineRule="atLeast"/>
        <w:ind w:left="2970" w:hanging="29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Fotografie:</w:t>
      </w:r>
      <w:r>
        <w:rPr>
          <w:rFonts w:ascii="Helvetica" w:hAnsi="Helvetica" w:cs="Helvetica"/>
          <w:sz w:val="22"/>
          <w:szCs w:val="22"/>
        </w:rPr>
        <w:tab/>
        <w:t>Tier- und Porträtaufnahmen</w:t>
      </w:r>
    </w:p>
    <w:p w:rsidR="00E0200B" w:rsidRDefault="00E0200B">
      <w:pPr>
        <w:tabs>
          <w:tab w:val="left" w:pos="3402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EE5C6F" w:rsidRDefault="00EE5C6F">
      <w:pPr>
        <w:tabs>
          <w:tab w:val="left" w:pos="3402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EE5C6F" w:rsidRDefault="00EE5C6F">
      <w:pPr>
        <w:tabs>
          <w:tab w:val="left" w:pos="3402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EE5C6F" w:rsidRPr="0070419C" w:rsidRDefault="00EE5C6F">
      <w:pPr>
        <w:tabs>
          <w:tab w:val="left" w:pos="3402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E773E5" w:rsidRPr="0070419C" w:rsidRDefault="00E773E5">
      <w:pPr>
        <w:tabs>
          <w:tab w:val="left" w:pos="3402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p w:rsidR="0070419C" w:rsidRDefault="0070419C" w:rsidP="00E773E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Halb</w:t>
      </w:r>
      <w:r w:rsidR="00E773E5" w:rsidRPr="0070419C">
        <w:rPr>
          <w:rFonts w:ascii="Helvetica" w:hAnsi="Helvetica" w:cs="Helvetica"/>
          <w:sz w:val="22"/>
          <w:szCs w:val="22"/>
        </w:rPr>
        <w:t xml:space="preserve">erstadt, </w:t>
      </w:r>
      <w:r w:rsidR="00EE5C6F">
        <w:rPr>
          <w:rFonts w:ascii="Helvetica" w:hAnsi="Helvetica" w:cs="Helvetica"/>
          <w:sz w:val="22"/>
          <w:szCs w:val="22"/>
        </w:rPr>
        <w:t>1</w:t>
      </w:r>
      <w:bookmarkStart w:id="0" w:name="_GoBack"/>
      <w:bookmarkEnd w:id="0"/>
      <w:r w:rsidR="00E773E5" w:rsidRPr="0070419C">
        <w:rPr>
          <w:rFonts w:ascii="Helvetica" w:hAnsi="Helvetica" w:cs="Helvetica"/>
          <w:sz w:val="22"/>
          <w:szCs w:val="22"/>
        </w:rPr>
        <w:t>. J</w:t>
      </w:r>
      <w:r>
        <w:rPr>
          <w:rFonts w:ascii="Helvetica" w:hAnsi="Helvetica" w:cs="Helvetica"/>
          <w:sz w:val="22"/>
          <w:szCs w:val="22"/>
        </w:rPr>
        <w:t>uni</w:t>
      </w:r>
      <w:r w:rsidR="00E773E5" w:rsidRPr="0070419C">
        <w:rPr>
          <w:rFonts w:ascii="Helvetica" w:hAnsi="Helvetica" w:cs="Helvetica"/>
          <w:sz w:val="22"/>
          <w:szCs w:val="22"/>
        </w:rPr>
        <w:t xml:space="preserve"> 20XX </w:t>
      </w:r>
    </w:p>
    <w:p w:rsidR="0070419C" w:rsidRDefault="0070419C" w:rsidP="00E773E5">
      <w:pPr>
        <w:rPr>
          <w:rFonts w:ascii="Helvetica" w:hAnsi="Helvetica" w:cs="Helvetica"/>
          <w:sz w:val="22"/>
          <w:szCs w:val="22"/>
        </w:rPr>
      </w:pPr>
    </w:p>
    <w:p w:rsidR="00E773E5" w:rsidRPr="0070419C" w:rsidRDefault="0070419C" w:rsidP="00E773E5">
      <w:pPr>
        <w:rPr>
          <w:rFonts w:ascii="Helvetica" w:hAnsi="Helvetica" w:cs="Helvetica"/>
          <w:i/>
          <w:sz w:val="22"/>
          <w:szCs w:val="22"/>
        </w:rPr>
      </w:pPr>
      <w:r w:rsidRPr="0070419C">
        <w:rPr>
          <w:rFonts w:ascii="Helvetica" w:hAnsi="Helvetica" w:cs="Helvetica"/>
          <w:i/>
          <w:sz w:val="22"/>
          <w:szCs w:val="22"/>
        </w:rPr>
        <w:t>Mark</w:t>
      </w:r>
      <w:r w:rsidR="00E773E5" w:rsidRPr="0070419C">
        <w:rPr>
          <w:rFonts w:ascii="Helvetica" w:hAnsi="Helvetica" w:cs="Helvetica"/>
          <w:i/>
          <w:sz w:val="22"/>
          <w:szCs w:val="22"/>
        </w:rPr>
        <w:t xml:space="preserve"> Muster</w:t>
      </w:r>
    </w:p>
    <w:p w:rsidR="00C808AC" w:rsidRPr="0070419C" w:rsidRDefault="00C808AC">
      <w:pPr>
        <w:tabs>
          <w:tab w:val="left" w:pos="2977"/>
        </w:tabs>
        <w:spacing w:line="200" w:lineRule="atLeast"/>
        <w:rPr>
          <w:rFonts w:ascii="Helvetica" w:hAnsi="Helvetica" w:cs="Helvetica"/>
          <w:sz w:val="22"/>
          <w:szCs w:val="22"/>
        </w:rPr>
      </w:pPr>
    </w:p>
    <w:sectPr w:rsidR="00C808AC" w:rsidRPr="0070419C" w:rsidSect="00E0200B">
      <w:pgSz w:w="11905" w:h="16837"/>
      <w:pgMar w:top="850" w:right="1134" w:bottom="85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ED" w:rsidRDefault="00411DED" w:rsidP="00E0200B">
      <w:r>
        <w:separator/>
      </w:r>
    </w:p>
  </w:endnote>
  <w:endnote w:type="continuationSeparator" w:id="0">
    <w:p w:rsidR="00411DED" w:rsidRDefault="00411DED" w:rsidP="00E0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ED" w:rsidRDefault="00411DED" w:rsidP="00E0200B">
      <w:r w:rsidRPr="00E0200B">
        <w:rPr>
          <w:color w:val="000000"/>
        </w:rPr>
        <w:separator/>
      </w:r>
    </w:p>
  </w:footnote>
  <w:footnote w:type="continuationSeparator" w:id="0">
    <w:p w:rsidR="00411DED" w:rsidRDefault="00411DED" w:rsidP="00E0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7E2"/>
    <w:multiLevelType w:val="multilevel"/>
    <w:tmpl w:val="3CDC57EA"/>
    <w:styleLink w:val="WW8Num1"/>
    <w:lvl w:ilvl="0">
      <w:start w:val="1"/>
      <w:numFmt w:val="none"/>
      <w:lvlText w:val="%1"/>
      <w:lvlJc w:val="left"/>
      <w:pPr>
        <w:ind w:left="3240" w:firstLine="0"/>
      </w:pPr>
    </w:lvl>
    <w:lvl w:ilvl="1">
      <w:start w:val="1"/>
      <w:numFmt w:val="none"/>
      <w:lvlText w:val="%2"/>
      <w:lvlJc w:val="left"/>
      <w:pPr>
        <w:ind w:left="3240" w:firstLine="0"/>
      </w:pPr>
    </w:lvl>
    <w:lvl w:ilvl="2">
      <w:start w:val="1"/>
      <w:numFmt w:val="none"/>
      <w:lvlText w:val="%3"/>
      <w:lvlJc w:val="left"/>
      <w:pPr>
        <w:ind w:left="3240" w:firstLine="0"/>
      </w:pPr>
    </w:lvl>
    <w:lvl w:ilvl="3">
      <w:start w:val="1"/>
      <w:numFmt w:val="none"/>
      <w:lvlText w:val="%4"/>
      <w:lvlJc w:val="left"/>
      <w:pPr>
        <w:ind w:left="3240" w:firstLine="0"/>
      </w:pPr>
    </w:lvl>
    <w:lvl w:ilvl="4">
      <w:start w:val="1"/>
      <w:numFmt w:val="none"/>
      <w:lvlText w:val="%5"/>
      <w:lvlJc w:val="left"/>
      <w:pPr>
        <w:ind w:left="3240" w:firstLine="0"/>
      </w:pPr>
    </w:lvl>
    <w:lvl w:ilvl="5">
      <w:start w:val="1"/>
      <w:numFmt w:val="none"/>
      <w:lvlText w:val="%6"/>
      <w:lvlJc w:val="left"/>
      <w:pPr>
        <w:ind w:left="3240" w:firstLine="0"/>
      </w:pPr>
    </w:lvl>
    <w:lvl w:ilvl="6">
      <w:start w:val="1"/>
      <w:numFmt w:val="none"/>
      <w:lvlText w:val="%7"/>
      <w:lvlJc w:val="left"/>
      <w:pPr>
        <w:ind w:left="3240" w:firstLine="0"/>
      </w:pPr>
    </w:lvl>
    <w:lvl w:ilvl="7">
      <w:start w:val="1"/>
      <w:numFmt w:val="none"/>
      <w:lvlText w:val="%8"/>
      <w:lvlJc w:val="left"/>
      <w:pPr>
        <w:ind w:left="3240" w:firstLine="0"/>
      </w:pPr>
    </w:lvl>
    <w:lvl w:ilvl="8">
      <w:start w:val="1"/>
      <w:numFmt w:val="none"/>
      <w:lvlText w:val="%9"/>
      <w:lvlJc w:val="left"/>
      <w:pPr>
        <w:ind w:left="3240" w:firstLine="0"/>
      </w:pPr>
    </w:lvl>
  </w:abstractNum>
  <w:abstractNum w:abstractNumId="1" w15:restartNumberingAfterBreak="0">
    <w:nsid w:val="08706598"/>
    <w:multiLevelType w:val="multilevel"/>
    <w:tmpl w:val="6AF0DC40"/>
    <w:styleLink w:val="WW8Num2"/>
    <w:lvl w:ilvl="0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B37B4D"/>
    <w:multiLevelType w:val="multilevel"/>
    <w:tmpl w:val="2D2AFF80"/>
    <w:styleLink w:val="WW8Num4"/>
    <w:lvl w:ilvl="0">
      <w:numFmt w:val="bullet"/>
      <w:lvlText w:val="-"/>
      <w:lvlJc w:val="left"/>
      <w:pPr>
        <w:ind w:left="3548" w:hanging="57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4D3668"/>
    <w:multiLevelType w:val="hybridMultilevel"/>
    <w:tmpl w:val="2B247F5A"/>
    <w:lvl w:ilvl="0" w:tplc="C7D49F2E">
      <w:numFmt w:val="bullet"/>
      <w:lvlText w:val=""/>
      <w:lvlJc w:val="left"/>
      <w:pPr>
        <w:ind w:left="3330" w:hanging="360"/>
      </w:pPr>
      <w:rPr>
        <w:rFonts w:ascii="Symbol" w:eastAsia="Times New Roman" w:hAnsi="Symbol" w:cs="Calibri Light" w:hint="default"/>
      </w:rPr>
    </w:lvl>
    <w:lvl w:ilvl="1" w:tplc="0407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16B00D1E"/>
    <w:multiLevelType w:val="multilevel"/>
    <w:tmpl w:val="DBAC0646"/>
    <w:styleLink w:val="WW8Num3"/>
    <w:lvl w:ilvl="0">
      <w:numFmt w:val="bullet"/>
      <w:lvlText w:val="-"/>
      <w:lvlJc w:val="left"/>
      <w:pPr>
        <w:ind w:left="3540" w:hanging="42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B14795"/>
    <w:multiLevelType w:val="hybridMultilevel"/>
    <w:tmpl w:val="6CCE88E4"/>
    <w:lvl w:ilvl="0" w:tplc="EDEC349A">
      <w:numFmt w:val="bullet"/>
      <w:lvlText w:val=""/>
      <w:lvlJc w:val="left"/>
      <w:pPr>
        <w:ind w:left="3330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2E180066"/>
    <w:multiLevelType w:val="multilevel"/>
    <w:tmpl w:val="EE9EE430"/>
    <w:lvl w:ilvl="0">
      <w:numFmt w:val="bullet"/>
      <w:lvlText w:val="-"/>
      <w:lvlJc w:val="left"/>
      <w:pPr>
        <w:ind w:left="34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E1"/>
    <w:rsid w:val="00034AFA"/>
    <w:rsid w:val="00041323"/>
    <w:rsid w:val="00043BAC"/>
    <w:rsid w:val="0006058D"/>
    <w:rsid w:val="00062F6E"/>
    <w:rsid w:val="00071F2E"/>
    <w:rsid w:val="000A06C3"/>
    <w:rsid w:val="000A3D1E"/>
    <w:rsid w:val="000B2B0C"/>
    <w:rsid w:val="000C5740"/>
    <w:rsid w:val="000D2E6D"/>
    <w:rsid w:val="000F7C14"/>
    <w:rsid w:val="0011145A"/>
    <w:rsid w:val="00132604"/>
    <w:rsid w:val="00140CF3"/>
    <w:rsid w:val="0014174E"/>
    <w:rsid w:val="001478F3"/>
    <w:rsid w:val="00155CCA"/>
    <w:rsid w:val="001729AE"/>
    <w:rsid w:val="00173B7E"/>
    <w:rsid w:val="0018755C"/>
    <w:rsid w:val="001A546F"/>
    <w:rsid w:val="001B57AA"/>
    <w:rsid w:val="001B7E0D"/>
    <w:rsid w:val="001E12CD"/>
    <w:rsid w:val="001E2C24"/>
    <w:rsid w:val="001F475F"/>
    <w:rsid w:val="001F6C3B"/>
    <w:rsid w:val="00200FF9"/>
    <w:rsid w:val="00221B48"/>
    <w:rsid w:val="0022719E"/>
    <w:rsid w:val="00232AF7"/>
    <w:rsid w:val="00245213"/>
    <w:rsid w:val="00245BE1"/>
    <w:rsid w:val="0026071C"/>
    <w:rsid w:val="002658D7"/>
    <w:rsid w:val="0027614D"/>
    <w:rsid w:val="002771A9"/>
    <w:rsid w:val="0027720C"/>
    <w:rsid w:val="0027737C"/>
    <w:rsid w:val="002774E6"/>
    <w:rsid w:val="002A285F"/>
    <w:rsid w:val="002B2523"/>
    <w:rsid w:val="002C19C7"/>
    <w:rsid w:val="002C4B12"/>
    <w:rsid w:val="002C7CBA"/>
    <w:rsid w:val="002D1679"/>
    <w:rsid w:val="002D4CE5"/>
    <w:rsid w:val="002D7A9C"/>
    <w:rsid w:val="002E3176"/>
    <w:rsid w:val="002F5146"/>
    <w:rsid w:val="00304244"/>
    <w:rsid w:val="003273FC"/>
    <w:rsid w:val="00356AA6"/>
    <w:rsid w:val="003732FA"/>
    <w:rsid w:val="00385F1E"/>
    <w:rsid w:val="00391558"/>
    <w:rsid w:val="003A39E8"/>
    <w:rsid w:val="003A5721"/>
    <w:rsid w:val="003A6367"/>
    <w:rsid w:val="003A79B0"/>
    <w:rsid w:val="003B1D3D"/>
    <w:rsid w:val="003B3EB7"/>
    <w:rsid w:val="003C0133"/>
    <w:rsid w:val="003D7699"/>
    <w:rsid w:val="003E357A"/>
    <w:rsid w:val="003F2154"/>
    <w:rsid w:val="004036B6"/>
    <w:rsid w:val="004060F8"/>
    <w:rsid w:val="00406F06"/>
    <w:rsid w:val="00411DED"/>
    <w:rsid w:val="00421E08"/>
    <w:rsid w:val="00424206"/>
    <w:rsid w:val="00426D0F"/>
    <w:rsid w:val="004306B5"/>
    <w:rsid w:val="00431157"/>
    <w:rsid w:val="0044253E"/>
    <w:rsid w:val="0044725E"/>
    <w:rsid w:val="00462269"/>
    <w:rsid w:val="00466327"/>
    <w:rsid w:val="00471729"/>
    <w:rsid w:val="004857CC"/>
    <w:rsid w:val="00486F78"/>
    <w:rsid w:val="004B04A5"/>
    <w:rsid w:val="004B1E4F"/>
    <w:rsid w:val="004C2A73"/>
    <w:rsid w:val="004C40BC"/>
    <w:rsid w:val="004C460B"/>
    <w:rsid w:val="004C7482"/>
    <w:rsid w:val="004F568F"/>
    <w:rsid w:val="004F7EE4"/>
    <w:rsid w:val="00500922"/>
    <w:rsid w:val="00534AEA"/>
    <w:rsid w:val="00534D77"/>
    <w:rsid w:val="00554EBF"/>
    <w:rsid w:val="00556D25"/>
    <w:rsid w:val="00561033"/>
    <w:rsid w:val="0056450D"/>
    <w:rsid w:val="00572E7D"/>
    <w:rsid w:val="00574495"/>
    <w:rsid w:val="00590246"/>
    <w:rsid w:val="00597A21"/>
    <w:rsid w:val="005A3002"/>
    <w:rsid w:val="005A7BFB"/>
    <w:rsid w:val="005B20A1"/>
    <w:rsid w:val="005B7D2C"/>
    <w:rsid w:val="005C4676"/>
    <w:rsid w:val="005D299F"/>
    <w:rsid w:val="005D6214"/>
    <w:rsid w:val="005E6CEB"/>
    <w:rsid w:val="0060017B"/>
    <w:rsid w:val="00606FDD"/>
    <w:rsid w:val="006133CE"/>
    <w:rsid w:val="00613D3B"/>
    <w:rsid w:val="006147B2"/>
    <w:rsid w:val="00630986"/>
    <w:rsid w:val="006376C7"/>
    <w:rsid w:val="00665F4A"/>
    <w:rsid w:val="0067152D"/>
    <w:rsid w:val="00683541"/>
    <w:rsid w:val="00684919"/>
    <w:rsid w:val="00685377"/>
    <w:rsid w:val="00686D9A"/>
    <w:rsid w:val="006A0498"/>
    <w:rsid w:val="006B4F91"/>
    <w:rsid w:val="006C40FC"/>
    <w:rsid w:val="006D64AD"/>
    <w:rsid w:val="006E19BE"/>
    <w:rsid w:val="006E6351"/>
    <w:rsid w:val="006E7A56"/>
    <w:rsid w:val="006E7FD4"/>
    <w:rsid w:val="00700D90"/>
    <w:rsid w:val="0070263C"/>
    <w:rsid w:val="0070419C"/>
    <w:rsid w:val="007108F2"/>
    <w:rsid w:val="00716F30"/>
    <w:rsid w:val="007255EC"/>
    <w:rsid w:val="00727A12"/>
    <w:rsid w:val="0074280A"/>
    <w:rsid w:val="007A0A2A"/>
    <w:rsid w:val="007A5C4F"/>
    <w:rsid w:val="007A7F27"/>
    <w:rsid w:val="007D4D7D"/>
    <w:rsid w:val="007D7E3D"/>
    <w:rsid w:val="007F5212"/>
    <w:rsid w:val="00802ED6"/>
    <w:rsid w:val="00803281"/>
    <w:rsid w:val="00813517"/>
    <w:rsid w:val="00830D91"/>
    <w:rsid w:val="0083127F"/>
    <w:rsid w:val="008503E2"/>
    <w:rsid w:val="00850C13"/>
    <w:rsid w:val="008611C0"/>
    <w:rsid w:val="00873B28"/>
    <w:rsid w:val="00876D17"/>
    <w:rsid w:val="00880659"/>
    <w:rsid w:val="0088373C"/>
    <w:rsid w:val="00896009"/>
    <w:rsid w:val="008D7021"/>
    <w:rsid w:val="00904669"/>
    <w:rsid w:val="0091730E"/>
    <w:rsid w:val="009305DD"/>
    <w:rsid w:val="00943421"/>
    <w:rsid w:val="00955549"/>
    <w:rsid w:val="009616AC"/>
    <w:rsid w:val="00980C61"/>
    <w:rsid w:val="00993205"/>
    <w:rsid w:val="00993AEE"/>
    <w:rsid w:val="009A25B2"/>
    <w:rsid w:val="009B3244"/>
    <w:rsid w:val="009C268E"/>
    <w:rsid w:val="009C3150"/>
    <w:rsid w:val="009D15F8"/>
    <w:rsid w:val="009E695B"/>
    <w:rsid w:val="009F5C54"/>
    <w:rsid w:val="00A0118D"/>
    <w:rsid w:val="00A16C7D"/>
    <w:rsid w:val="00A23EC2"/>
    <w:rsid w:val="00A24E0C"/>
    <w:rsid w:val="00A7268A"/>
    <w:rsid w:val="00A80B06"/>
    <w:rsid w:val="00A84C4F"/>
    <w:rsid w:val="00A9566F"/>
    <w:rsid w:val="00A9796A"/>
    <w:rsid w:val="00AA3833"/>
    <w:rsid w:val="00AA6130"/>
    <w:rsid w:val="00AC560F"/>
    <w:rsid w:val="00AD5CFA"/>
    <w:rsid w:val="00AF7BCB"/>
    <w:rsid w:val="00B02A03"/>
    <w:rsid w:val="00B02C63"/>
    <w:rsid w:val="00B039A5"/>
    <w:rsid w:val="00B054D4"/>
    <w:rsid w:val="00B17EB4"/>
    <w:rsid w:val="00B20811"/>
    <w:rsid w:val="00B37833"/>
    <w:rsid w:val="00B446E1"/>
    <w:rsid w:val="00B47EE4"/>
    <w:rsid w:val="00B5293E"/>
    <w:rsid w:val="00B53091"/>
    <w:rsid w:val="00B57943"/>
    <w:rsid w:val="00B66104"/>
    <w:rsid w:val="00B700D5"/>
    <w:rsid w:val="00B70316"/>
    <w:rsid w:val="00B708CF"/>
    <w:rsid w:val="00B90DAB"/>
    <w:rsid w:val="00B97859"/>
    <w:rsid w:val="00BB20D8"/>
    <w:rsid w:val="00BC1668"/>
    <w:rsid w:val="00BC66F5"/>
    <w:rsid w:val="00BE42DC"/>
    <w:rsid w:val="00BF1D1F"/>
    <w:rsid w:val="00C00877"/>
    <w:rsid w:val="00C01157"/>
    <w:rsid w:val="00C40E92"/>
    <w:rsid w:val="00C4319F"/>
    <w:rsid w:val="00C7054C"/>
    <w:rsid w:val="00C70BB7"/>
    <w:rsid w:val="00C808AC"/>
    <w:rsid w:val="00C809F9"/>
    <w:rsid w:val="00C80B65"/>
    <w:rsid w:val="00C90DD8"/>
    <w:rsid w:val="00CA02B3"/>
    <w:rsid w:val="00CA0B63"/>
    <w:rsid w:val="00CA45FD"/>
    <w:rsid w:val="00CB4BDA"/>
    <w:rsid w:val="00CC13B8"/>
    <w:rsid w:val="00CC515D"/>
    <w:rsid w:val="00CD2A19"/>
    <w:rsid w:val="00CE403E"/>
    <w:rsid w:val="00CF13C4"/>
    <w:rsid w:val="00CF62C0"/>
    <w:rsid w:val="00D17AB4"/>
    <w:rsid w:val="00D22D6B"/>
    <w:rsid w:val="00D51E62"/>
    <w:rsid w:val="00D55ADF"/>
    <w:rsid w:val="00D7741B"/>
    <w:rsid w:val="00D85722"/>
    <w:rsid w:val="00D87164"/>
    <w:rsid w:val="00D94448"/>
    <w:rsid w:val="00D9583F"/>
    <w:rsid w:val="00D9723D"/>
    <w:rsid w:val="00DA6B93"/>
    <w:rsid w:val="00DB5365"/>
    <w:rsid w:val="00DF5958"/>
    <w:rsid w:val="00E00D2D"/>
    <w:rsid w:val="00E0200B"/>
    <w:rsid w:val="00E034A9"/>
    <w:rsid w:val="00E04DBB"/>
    <w:rsid w:val="00E058B6"/>
    <w:rsid w:val="00E14957"/>
    <w:rsid w:val="00E1660A"/>
    <w:rsid w:val="00E401C5"/>
    <w:rsid w:val="00E44FA9"/>
    <w:rsid w:val="00E5717A"/>
    <w:rsid w:val="00E773E5"/>
    <w:rsid w:val="00E77643"/>
    <w:rsid w:val="00E9047A"/>
    <w:rsid w:val="00E90A6B"/>
    <w:rsid w:val="00E9297C"/>
    <w:rsid w:val="00EA4225"/>
    <w:rsid w:val="00EB480F"/>
    <w:rsid w:val="00ED594E"/>
    <w:rsid w:val="00EE2BA6"/>
    <w:rsid w:val="00EE5C6F"/>
    <w:rsid w:val="00EF7639"/>
    <w:rsid w:val="00F01214"/>
    <w:rsid w:val="00F07F2B"/>
    <w:rsid w:val="00F2184D"/>
    <w:rsid w:val="00F24C4A"/>
    <w:rsid w:val="00F257D1"/>
    <w:rsid w:val="00F40324"/>
    <w:rsid w:val="00F475CE"/>
    <w:rsid w:val="00F57A06"/>
    <w:rsid w:val="00F75007"/>
    <w:rsid w:val="00F77105"/>
    <w:rsid w:val="00F82680"/>
    <w:rsid w:val="00FA3D00"/>
    <w:rsid w:val="00FB37F5"/>
    <w:rsid w:val="00FB4E5F"/>
    <w:rsid w:val="00FC2B26"/>
    <w:rsid w:val="00FE3E13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2604"/>
  <w15:docId w15:val="{FC87511B-EA9E-4115-BEAA-D7F8C005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0200B"/>
    <w:pPr>
      <w:widowControl/>
      <w:suppressAutoHyphens/>
    </w:pPr>
    <w:rPr>
      <w:rFonts w:eastAsia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E0200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0200B"/>
    <w:pPr>
      <w:spacing w:after="120"/>
    </w:pPr>
  </w:style>
  <w:style w:type="paragraph" w:styleId="Liste">
    <w:name w:val="List"/>
    <w:basedOn w:val="Textbody"/>
    <w:rsid w:val="00E0200B"/>
    <w:rPr>
      <w:rFonts w:cs="Tahoma"/>
    </w:rPr>
  </w:style>
  <w:style w:type="paragraph" w:customStyle="1" w:styleId="Beschriftung1">
    <w:name w:val="Beschriftung1"/>
    <w:basedOn w:val="Standard"/>
    <w:rsid w:val="00E020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0200B"/>
    <w:pPr>
      <w:suppressLineNumbers/>
    </w:pPr>
    <w:rPr>
      <w:rFonts w:cs="Tahoma"/>
    </w:rPr>
  </w:style>
  <w:style w:type="paragraph" w:customStyle="1" w:styleId="berschrift11">
    <w:name w:val="Überschrift 11"/>
    <w:basedOn w:val="Standard"/>
    <w:next w:val="Standard"/>
    <w:rsid w:val="00E0200B"/>
    <w:pPr>
      <w:keepNext/>
      <w:ind w:left="1416"/>
      <w:outlineLvl w:val="0"/>
    </w:pPr>
    <w:rPr>
      <w:rFonts w:ascii="Arial" w:hAnsi="Arial"/>
      <w:b/>
      <w:sz w:val="22"/>
    </w:rPr>
  </w:style>
  <w:style w:type="paragraph" w:customStyle="1" w:styleId="Beschriftung3">
    <w:name w:val="Beschriftung3"/>
    <w:basedOn w:val="Standard"/>
    <w:rsid w:val="00E020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2">
    <w:name w:val="Beschriftung2"/>
    <w:basedOn w:val="Standard"/>
    <w:rsid w:val="00E020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10">
    <w:name w:val="Beschriftung1"/>
    <w:basedOn w:val="Standard"/>
    <w:rsid w:val="00E020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sid w:val="00E0200B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E0200B"/>
    <w:rPr>
      <w:rFonts w:ascii="Arial" w:eastAsia="Times New Roman" w:hAnsi="Arial" w:cs="Arial"/>
    </w:rPr>
  </w:style>
  <w:style w:type="character" w:customStyle="1" w:styleId="WW8Num3z0">
    <w:name w:val="WW8Num3z0"/>
    <w:rsid w:val="00E0200B"/>
    <w:rPr>
      <w:rFonts w:ascii="Times New Roman" w:hAnsi="Times New Roman"/>
    </w:rPr>
  </w:style>
  <w:style w:type="character" w:customStyle="1" w:styleId="WW8Num4z0">
    <w:name w:val="WW8Num4z0"/>
    <w:rsid w:val="00E0200B"/>
    <w:rPr>
      <w:rFonts w:ascii="Times New Roman" w:hAnsi="Times New Roman"/>
    </w:rPr>
  </w:style>
  <w:style w:type="character" w:customStyle="1" w:styleId="Absatz-Standardschriftart3">
    <w:name w:val="Absatz-Standardschriftart3"/>
    <w:rsid w:val="00E0200B"/>
  </w:style>
  <w:style w:type="character" w:customStyle="1" w:styleId="WW8Num1z0">
    <w:name w:val="WW8Num1z0"/>
    <w:rsid w:val="00E0200B"/>
    <w:rPr>
      <w:rFonts w:ascii="Times New Roman" w:hAnsi="Times New Roman"/>
    </w:rPr>
  </w:style>
  <w:style w:type="character" w:customStyle="1" w:styleId="Absatz-Standardschriftart2">
    <w:name w:val="Absatz-Standardschriftart2"/>
    <w:rsid w:val="00E0200B"/>
  </w:style>
  <w:style w:type="character" w:customStyle="1" w:styleId="WW-Absatz-Standardschriftart">
    <w:name w:val="WW-Absatz-Standardschriftart"/>
    <w:rsid w:val="00E0200B"/>
  </w:style>
  <w:style w:type="character" w:customStyle="1" w:styleId="WW-Absatz-Standardschriftart1">
    <w:name w:val="WW-Absatz-Standardschriftart1"/>
    <w:rsid w:val="00E0200B"/>
  </w:style>
  <w:style w:type="character" w:customStyle="1" w:styleId="WW-Absatz-Standardschriftart11">
    <w:name w:val="WW-Absatz-Standardschriftart11"/>
    <w:rsid w:val="00E0200B"/>
  </w:style>
  <w:style w:type="character" w:customStyle="1" w:styleId="WW8Num2z1">
    <w:name w:val="WW8Num2z1"/>
    <w:rsid w:val="00E0200B"/>
    <w:rPr>
      <w:rFonts w:ascii="Courier New" w:hAnsi="Courier New" w:cs="Courier New"/>
    </w:rPr>
  </w:style>
  <w:style w:type="character" w:customStyle="1" w:styleId="WW8Num2z2">
    <w:name w:val="WW8Num2z2"/>
    <w:rsid w:val="00E0200B"/>
    <w:rPr>
      <w:rFonts w:ascii="Wingdings" w:hAnsi="Wingdings"/>
    </w:rPr>
  </w:style>
  <w:style w:type="character" w:customStyle="1" w:styleId="WW8Num2z3">
    <w:name w:val="WW8Num2z3"/>
    <w:rsid w:val="00E0200B"/>
    <w:rPr>
      <w:rFonts w:ascii="Symbol" w:hAnsi="Symbol"/>
    </w:rPr>
  </w:style>
  <w:style w:type="character" w:customStyle="1" w:styleId="Absatz-Standardschriftart1">
    <w:name w:val="Absatz-Standardschriftart1"/>
    <w:rsid w:val="00E0200B"/>
  </w:style>
  <w:style w:type="paragraph" w:styleId="Listenabsatz">
    <w:name w:val="List Paragraph"/>
    <w:basedOn w:val="Standard"/>
    <w:uiPriority w:val="34"/>
    <w:qFormat/>
    <w:rsid w:val="00E0200B"/>
    <w:pPr>
      <w:ind w:left="720"/>
    </w:pPr>
  </w:style>
  <w:style w:type="numbering" w:customStyle="1" w:styleId="WW8Num1">
    <w:name w:val="WW8Num1"/>
    <w:basedOn w:val="KeineListe"/>
    <w:rsid w:val="00E0200B"/>
    <w:pPr>
      <w:numPr>
        <w:numId w:val="1"/>
      </w:numPr>
    </w:pPr>
  </w:style>
  <w:style w:type="numbering" w:customStyle="1" w:styleId="WW8Num2">
    <w:name w:val="WW8Num2"/>
    <w:basedOn w:val="KeineListe"/>
    <w:rsid w:val="00E0200B"/>
    <w:pPr>
      <w:numPr>
        <w:numId w:val="2"/>
      </w:numPr>
    </w:pPr>
  </w:style>
  <w:style w:type="numbering" w:customStyle="1" w:styleId="WW8Num3">
    <w:name w:val="WW8Num3"/>
    <w:basedOn w:val="KeineListe"/>
    <w:rsid w:val="00E0200B"/>
    <w:pPr>
      <w:numPr>
        <w:numId w:val="3"/>
      </w:numPr>
    </w:pPr>
  </w:style>
  <w:style w:type="numbering" w:customStyle="1" w:styleId="WW8Num4">
    <w:name w:val="WW8Num4"/>
    <w:basedOn w:val="KeineListe"/>
    <w:rsid w:val="00E0200B"/>
    <w:pPr>
      <w:numPr>
        <w:numId w:val="4"/>
      </w:numPr>
    </w:pPr>
  </w:style>
  <w:style w:type="paragraph" w:styleId="Titel">
    <w:name w:val="Title"/>
    <w:basedOn w:val="Standard"/>
    <w:next w:val="Standard"/>
    <w:link w:val="TitelZchn"/>
    <w:uiPriority w:val="1"/>
    <w:qFormat/>
    <w:rsid w:val="0070419C"/>
    <w:pPr>
      <w:suppressAutoHyphens w:val="0"/>
      <w:autoSpaceDN/>
      <w:contextualSpacing/>
      <w:textAlignment w:val="auto"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70419C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vat\Documents\bewerbung_2014\vorlage\lebenslauf-pr-u-onlin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lebenslauf-pr-u-online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Sonja Waldschuk (M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Sonja Waldschuk (M</dc:title>
  <dc:creator>privat</dc:creator>
  <cp:lastModifiedBy>Sonja Waldschuk</cp:lastModifiedBy>
  <cp:revision>4</cp:revision>
  <cp:lastPrinted>2017-11-30T10:41:00Z</cp:lastPrinted>
  <dcterms:created xsi:type="dcterms:W3CDTF">2018-12-21T14:37:00Z</dcterms:created>
  <dcterms:modified xsi:type="dcterms:W3CDTF">2019-01-08T10:43:00Z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